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B4" w:rsidRPr="00CA1DDD" w:rsidRDefault="009457B4" w:rsidP="009C60D3">
      <w:pPr>
        <w:pStyle w:val="NoSpacing"/>
        <w:tabs>
          <w:tab w:val="left" w:pos="4425"/>
          <w:tab w:val="center" w:pos="5233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ДОГОВОР</w:t>
      </w:r>
    </w:p>
    <w:p w:rsidR="009457B4" w:rsidRDefault="009457B4" w:rsidP="00486E6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 ПРЕДОСТАВЛЕНИЕ  ДОПОЛНИТЕЛЬНЫХ ПЛАТНЫХ  ОБРАЗОВАТЕЛЬНЫХ  </w:t>
      </w:r>
    </w:p>
    <w:p w:rsidR="009457B4" w:rsidRPr="007102ED" w:rsidRDefault="009457B4" w:rsidP="00EB1E7F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ДРУГИХ УСЛУГ</w:t>
      </w:r>
    </w:p>
    <w:p w:rsidR="009457B4" w:rsidRDefault="009457B4" w:rsidP="00EB1E7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457B4" w:rsidRPr="007102ED" w:rsidRDefault="009457B4" w:rsidP="002F6D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102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Новокузнецк</w:t>
      </w:r>
      <w:r w:rsidRPr="007102ED">
        <w:rPr>
          <w:rFonts w:ascii="Times New Roman" w:hAnsi="Times New Roman"/>
          <w:sz w:val="24"/>
          <w:szCs w:val="24"/>
        </w:rPr>
        <w:t xml:space="preserve">                                                                                          </w:t>
      </w:r>
      <w:r>
        <w:rPr>
          <w:rFonts w:ascii="Times New Roman" w:hAnsi="Times New Roman"/>
          <w:sz w:val="24"/>
          <w:szCs w:val="24"/>
        </w:rPr>
        <w:t>                    «___»_______20___</w:t>
      </w:r>
      <w:r w:rsidRPr="007102ED">
        <w:rPr>
          <w:rFonts w:ascii="Times New Roman" w:hAnsi="Times New Roman"/>
          <w:sz w:val="24"/>
          <w:szCs w:val="24"/>
        </w:rPr>
        <w:t xml:space="preserve"> г.</w:t>
      </w:r>
    </w:p>
    <w:p w:rsidR="009457B4" w:rsidRPr="007102ED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102ED">
        <w:rPr>
          <w:rFonts w:ascii="Times New Roman" w:hAnsi="Times New Roman"/>
          <w:sz w:val="24"/>
          <w:szCs w:val="24"/>
        </w:rPr>
        <w:t xml:space="preserve">                Муниципальное автономное дошкольное образовательное учреждение «Детский сад № </w:t>
      </w:r>
      <w:r>
        <w:rPr>
          <w:rFonts w:ascii="Times New Roman" w:hAnsi="Times New Roman"/>
          <w:sz w:val="24"/>
          <w:szCs w:val="24"/>
        </w:rPr>
        <w:t>210</w:t>
      </w:r>
      <w:r w:rsidRPr="007102ED">
        <w:rPr>
          <w:rFonts w:ascii="Times New Roman" w:hAnsi="Times New Roman"/>
          <w:sz w:val="24"/>
          <w:szCs w:val="24"/>
        </w:rPr>
        <w:t xml:space="preserve">» г. </w:t>
      </w:r>
      <w:r>
        <w:rPr>
          <w:rFonts w:ascii="Times New Roman" w:hAnsi="Times New Roman"/>
          <w:sz w:val="24"/>
          <w:szCs w:val="24"/>
        </w:rPr>
        <w:t xml:space="preserve">Новокузнецка, именуемое в дальнейшем </w:t>
      </w:r>
      <w:r w:rsidRPr="007102ED">
        <w:rPr>
          <w:rFonts w:ascii="Times New Roman" w:hAnsi="Times New Roman"/>
          <w:sz w:val="24"/>
          <w:szCs w:val="24"/>
        </w:rPr>
        <w:t>Испол</w:t>
      </w:r>
      <w:r>
        <w:rPr>
          <w:rFonts w:ascii="Times New Roman" w:hAnsi="Times New Roman"/>
          <w:sz w:val="24"/>
          <w:szCs w:val="24"/>
        </w:rPr>
        <w:t>нитель</w:t>
      </w:r>
      <w:r w:rsidRPr="007102ED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 xml:space="preserve">заведующего </w:t>
      </w:r>
      <w:r w:rsidRPr="00AA2F93">
        <w:rPr>
          <w:rFonts w:ascii="Times New Roman" w:hAnsi="Times New Roman"/>
          <w:iCs/>
          <w:sz w:val="24"/>
          <w:szCs w:val="24"/>
        </w:rPr>
        <w:t>Медведевой Н.З.</w:t>
      </w:r>
      <w:r w:rsidRPr="00AA2F93">
        <w:rPr>
          <w:rFonts w:ascii="Times New Roman" w:hAnsi="Times New Roman"/>
          <w:sz w:val="24"/>
          <w:szCs w:val="24"/>
        </w:rPr>
        <w:t>,</w:t>
      </w:r>
      <w:r w:rsidRPr="007102ED">
        <w:rPr>
          <w:rFonts w:ascii="Times New Roman" w:hAnsi="Times New Roman"/>
          <w:sz w:val="24"/>
          <w:szCs w:val="24"/>
        </w:rPr>
        <w:t xml:space="preserve"> действующей на основании Устава, с одной стороны и другой стороны:___________________________________________________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457B4" w:rsidRPr="007102ED" w:rsidRDefault="009457B4" w:rsidP="00EB1E7F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7102ED">
        <w:rPr>
          <w:rFonts w:ascii="Times New Roman" w:hAnsi="Times New Roman"/>
          <w:sz w:val="18"/>
          <w:szCs w:val="18"/>
        </w:rPr>
        <w:t>(фамилия, имя, отчество родителя (законного представителя)</w:t>
      </w:r>
    </w:p>
    <w:p w:rsidR="009457B4" w:rsidRDefault="009457B4" w:rsidP="009C60D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102ED">
        <w:rPr>
          <w:rFonts w:ascii="Times New Roman" w:hAnsi="Times New Roman"/>
          <w:sz w:val="24"/>
          <w:szCs w:val="24"/>
        </w:rPr>
        <w:t>имену</w:t>
      </w:r>
      <w:r>
        <w:rPr>
          <w:rFonts w:ascii="Times New Roman" w:hAnsi="Times New Roman"/>
          <w:sz w:val="24"/>
          <w:szCs w:val="24"/>
        </w:rPr>
        <w:t>емый в дальнейшем Заказчик, и</w:t>
      </w:r>
    </w:p>
    <w:p w:rsidR="009457B4" w:rsidRDefault="009457B4" w:rsidP="009C60D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9457B4" w:rsidRDefault="009457B4" w:rsidP="005527DA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 ребенка, группа)</w:t>
      </w:r>
    </w:p>
    <w:p w:rsidR="009457B4" w:rsidRDefault="009457B4" w:rsidP="009C60D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дальнейшем _Потребитель, </w:t>
      </w:r>
      <w:r w:rsidRPr="007102E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аключили в соответствии с</w:t>
      </w:r>
      <w:r w:rsidRPr="00710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 w:rsidRPr="00710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273 </w:t>
      </w:r>
      <w:r w:rsidRPr="007102ED">
        <w:rPr>
          <w:rFonts w:ascii="Times New Roman" w:hAnsi="Times New Roman"/>
          <w:sz w:val="24"/>
          <w:szCs w:val="24"/>
        </w:rPr>
        <w:t xml:space="preserve"> «Об образовани</w:t>
      </w:r>
      <w:r>
        <w:rPr>
          <w:rFonts w:ascii="Times New Roman" w:hAnsi="Times New Roman"/>
          <w:sz w:val="24"/>
          <w:szCs w:val="24"/>
        </w:rPr>
        <w:t>и»</w:t>
      </w:r>
      <w:r w:rsidRPr="00584507">
        <w:rPr>
          <w:rFonts w:ascii="Times New Roman" w:hAnsi="Times New Roman"/>
          <w:sz w:val="24"/>
          <w:szCs w:val="24"/>
        </w:rPr>
        <w:t xml:space="preserve"> от 29 декабря 2012г.</w:t>
      </w:r>
      <w:r>
        <w:rPr>
          <w:rFonts w:ascii="Times New Roman" w:hAnsi="Times New Roman"/>
          <w:sz w:val="24"/>
          <w:szCs w:val="24"/>
        </w:rPr>
        <w:t xml:space="preserve">; постановлением Правительства РФ от 15.08.2013г № 706 «Об утверждении Правил оказания платных образовательных услуг»; </w:t>
      </w:r>
      <w:r w:rsidRPr="00015A8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остановлением Новокузнецкого Городского Совета Народных Депутатов от 23.12.2009г № 14/152 «О дополнительных платных образовательных и других услугах, оказываемых МОУ города Новокузнецка»; решением Новокузнецкого Городского Совета Народных Депутатов от 23.11.2010г № 13/180 «О внесении изменений в постановление Новокузнецкого Городского Совета Народных Депутатов «О дополнительных платных образовательных и других услугах, оказываемых МАДОУ города Новокузнецка» от 23.12.2009г № 14/152»,</w:t>
      </w:r>
      <w:r w:rsidRPr="009C60D3">
        <w:rPr>
          <w:rFonts w:ascii="Times New Roman" w:hAnsi="Times New Roman"/>
          <w:sz w:val="24"/>
          <w:szCs w:val="24"/>
        </w:rPr>
        <w:t xml:space="preserve"> </w:t>
      </w:r>
      <w:r w:rsidRPr="007102ED">
        <w:rPr>
          <w:rFonts w:ascii="Times New Roman" w:hAnsi="Times New Roman"/>
          <w:sz w:val="24"/>
          <w:szCs w:val="24"/>
        </w:rPr>
        <w:t>настоящий договор о нижеследующем:</w:t>
      </w:r>
    </w:p>
    <w:p w:rsidR="009457B4" w:rsidRPr="007102ED" w:rsidRDefault="009457B4" w:rsidP="009C60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57B4" w:rsidRPr="00052BDF" w:rsidRDefault="009457B4" w:rsidP="002F6D7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52BDF">
        <w:rPr>
          <w:rFonts w:ascii="Times New Roman" w:hAnsi="Times New Roman"/>
          <w:b/>
          <w:sz w:val="24"/>
          <w:szCs w:val="24"/>
        </w:rPr>
        <w:t>1. Предмет договора.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102ED">
        <w:rPr>
          <w:rFonts w:ascii="Times New Roman" w:hAnsi="Times New Roman"/>
          <w:sz w:val="24"/>
          <w:szCs w:val="24"/>
        </w:rPr>
        <w:t xml:space="preserve">Исполнитель предоставляет, а Заказчик оплачивает </w:t>
      </w:r>
      <w:r>
        <w:rPr>
          <w:rFonts w:ascii="Times New Roman" w:hAnsi="Times New Roman"/>
          <w:sz w:val="24"/>
          <w:szCs w:val="24"/>
        </w:rPr>
        <w:t xml:space="preserve">за дополнительные платные </w:t>
      </w:r>
      <w:r w:rsidRPr="007102ED">
        <w:rPr>
          <w:rFonts w:ascii="Times New Roman" w:hAnsi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/>
          <w:sz w:val="24"/>
          <w:szCs w:val="24"/>
        </w:rPr>
        <w:t xml:space="preserve">и другие </w:t>
      </w:r>
      <w:r w:rsidRPr="007102ED">
        <w:rPr>
          <w:rFonts w:ascii="Times New Roman" w:hAnsi="Times New Roman"/>
          <w:sz w:val="24"/>
          <w:szCs w:val="24"/>
        </w:rPr>
        <w:t xml:space="preserve">услуги, наименование и количество которых определено в </w:t>
      </w:r>
      <w:r>
        <w:rPr>
          <w:rFonts w:ascii="Times New Roman" w:hAnsi="Times New Roman"/>
          <w:sz w:val="24"/>
          <w:szCs w:val="24"/>
        </w:rPr>
        <w:t>таблице: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10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51"/>
        <w:gridCol w:w="1217"/>
        <w:gridCol w:w="1392"/>
        <w:gridCol w:w="1320"/>
        <w:gridCol w:w="1309"/>
        <w:gridCol w:w="1309"/>
        <w:gridCol w:w="1310"/>
        <w:gridCol w:w="1310"/>
      </w:tblGrid>
      <w:tr w:rsidR="009457B4" w:rsidTr="00C73DB8">
        <w:tc>
          <w:tcPr>
            <w:tcW w:w="1751" w:type="dxa"/>
            <w:vMerge w:val="restart"/>
          </w:tcPr>
          <w:p w:rsidR="009457B4" w:rsidRPr="00C73DB8" w:rsidRDefault="009457B4" w:rsidP="00C73D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DB8">
              <w:rPr>
                <w:rFonts w:ascii="Times New Roman" w:hAnsi="Times New Roman"/>
                <w:sz w:val="20"/>
                <w:szCs w:val="20"/>
              </w:rPr>
              <w:t>Наименование кружка</w:t>
            </w:r>
          </w:p>
        </w:tc>
        <w:tc>
          <w:tcPr>
            <w:tcW w:w="2609" w:type="dxa"/>
            <w:gridSpan w:val="2"/>
          </w:tcPr>
          <w:p w:rsidR="009457B4" w:rsidRPr="00C73DB8" w:rsidRDefault="009457B4" w:rsidP="00C73DB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B8">
              <w:rPr>
                <w:rFonts w:ascii="Times New Roman" w:hAnsi="Times New Roman"/>
                <w:sz w:val="20"/>
                <w:szCs w:val="20"/>
              </w:rPr>
              <w:t>Количество занятий</w:t>
            </w:r>
          </w:p>
        </w:tc>
        <w:tc>
          <w:tcPr>
            <w:tcW w:w="1320" w:type="dxa"/>
            <w:vMerge w:val="restart"/>
          </w:tcPr>
          <w:p w:rsidR="009457B4" w:rsidRPr="00C73DB8" w:rsidRDefault="009457B4" w:rsidP="00C73D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DB8">
              <w:rPr>
                <w:rFonts w:ascii="Times New Roman" w:hAnsi="Times New Roman"/>
                <w:sz w:val="20"/>
                <w:szCs w:val="20"/>
              </w:rPr>
              <w:t>Всего занятий</w:t>
            </w:r>
          </w:p>
        </w:tc>
        <w:tc>
          <w:tcPr>
            <w:tcW w:w="1309" w:type="dxa"/>
            <w:vMerge w:val="restart"/>
          </w:tcPr>
          <w:p w:rsidR="009457B4" w:rsidRPr="00C73DB8" w:rsidRDefault="009457B4" w:rsidP="00C73D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DB8">
              <w:rPr>
                <w:rFonts w:ascii="Times New Roman" w:hAnsi="Times New Roman"/>
                <w:sz w:val="20"/>
                <w:szCs w:val="20"/>
              </w:rPr>
              <w:t>Стоимость одного занятия</w:t>
            </w:r>
          </w:p>
        </w:tc>
        <w:tc>
          <w:tcPr>
            <w:tcW w:w="2619" w:type="dxa"/>
            <w:gridSpan w:val="2"/>
          </w:tcPr>
          <w:p w:rsidR="009457B4" w:rsidRPr="00C73DB8" w:rsidRDefault="009457B4" w:rsidP="00C73D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DB8">
              <w:rPr>
                <w:rFonts w:ascii="Times New Roman" w:hAnsi="Times New Roman"/>
                <w:sz w:val="20"/>
                <w:szCs w:val="20"/>
              </w:rPr>
              <w:t>Стоимость занятий</w:t>
            </w:r>
          </w:p>
        </w:tc>
        <w:tc>
          <w:tcPr>
            <w:tcW w:w="1310" w:type="dxa"/>
          </w:tcPr>
          <w:p w:rsidR="009457B4" w:rsidRPr="00C73DB8" w:rsidRDefault="009457B4" w:rsidP="00C73D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DB8">
              <w:rPr>
                <w:rFonts w:ascii="Times New Roman" w:hAnsi="Times New Roman"/>
                <w:sz w:val="20"/>
                <w:szCs w:val="20"/>
              </w:rPr>
              <w:t>Итого сумма</w:t>
            </w:r>
          </w:p>
        </w:tc>
      </w:tr>
      <w:tr w:rsidR="009457B4" w:rsidTr="00C73DB8">
        <w:tc>
          <w:tcPr>
            <w:tcW w:w="1751" w:type="dxa"/>
            <w:vMerge/>
          </w:tcPr>
          <w:p w:rsidR="009457B4" w:rsidRPr="00C73DB8" w:rsidRDefault="009457B4" w:rsidP="00C73DB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457B4" w:rsidRPr="00C73DB8" w:rsidRDefault="009457B4" w:rsidP="00AA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73DB8">
              <w:rPr>
                <w:rFonts w:ascii="Times New Roman" w:hAnsi="Times New Roman"/>
                <w:sz w:val="20"/>
                <w:szCs w:val="20"/>
              </w:rPr>
              <w:t>В 1 полугодии</w:t>
            </w:r>
          </w:p>
        </w:tc>
        <w:tc>
          <w:tcPr>
            <w:tcW w:w="1392" w:type="dxa"/>
          </w:tcPr>
          <w:p w:rsidR="009457B4" w:rsidRPr="00C73DB8" w:rsidRDefault="009457B4" w:rsidP="00AA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73DB8">
              <w:rPr>
                <w:rFonts w:ascii="Times New Roman" w:hAnsi="Times New Roman"/>
                <w:sz w:val="20"/>
                <w:szCs w:val="20"/>
              </w:rPr>
              <w:t>Во 2 полугодии</w:t>
            </w:r>
          </w:p>
        </w:tc>
        <w:tc>
          <w:tcPr>
            <w:tcW w:w="1320" w:type="dxa"/>
            <w:vMerge/>
          </w:tcPr>
          <w:p w:rsidR="009457B4" w:rsidRPr="00C73DB8" w:rsidRDefault="009457B4" w:rsidP="00C73DB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9457B4" w:rsidRPr="00C73DB8" w:rsidRDefault="009457B4" w:rsidP="00C73DB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457B4" w:rsidRPr="00C73DB8" w:rsidRDefault="009457B4" w:rsidP="00AA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73DB8">
              <w:rPr>
                <w:rFonts w:ascii="Times New Roman" w:hAnsi="Times New Roman"/>
                <w:sz w:val="20"/>
                <w:szCs w:val="20"/>
              </w:rPr>
              <w:t>В 1 полугодии</w:t>
            </w:r>
          </w:p>
        </w:tc>
        <w:tc>
          <w:tcPr>
            <w:tcW w:w="1310" w:type="dxa"/>
          </w:tcPr>
          <w:p w:rsidR="009457B4" w:rsidRPr="00C73DB8" w:rsidRDefault="009457B4" w:rsidP="00AA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73DB8">
              <w:rPr>
                <w:rFonts w:ascii="Times New Roman" w:hAnsi="Times New Roman"/>
                <w:sz w:val="20"/>
                <w:szCs w:val="20"/>
              </w:rPr>
              <w:t>Во 2 полугодии</w:t>
            </w:r>
          </w:p>
        </w:tc>
        <w:tc>
          <w:tcPr>
            <w:tcW w:w="1310" w:type="dxa"/>
          </w:tcPr>
          <w:p w:rsidR="009457B4" w:rsidRPr="00C73DB8" w:rsidRDefault="009457B4" w:rsidP="00C73DB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7B4" w:rsidTr="00C73DB8">
        <w:tc>
          <w:tcPr>
            <w:tcW w:w="1751" w:type="dxa"/>
          </w:tcPr>
          <w:p w:rsidR="009457B4" w:rsidRPr="00C73DB8" w:rsidRDefault="009457B4" w:rsidP="00C73DB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7B4" w:rsidRPr="00C73DB8" w:rsidRDefault="009457B4" w:rsidP="00C73DB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457B4" w:rsidRPr="00C73DB8" w:rsidRDefault="009457B4" w:rsidP="00C73DB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9457B4" w:rsidRPr="00C73DB8" w:rsidRDefault="009457B4" w:rsidP="00C73DB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9457B4" w:rsidRPr="00C73DB8" w:rsidRDefault="009457B4" w:rsidP="00C73DB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457B4" w:rsidRPr="00C73DB8" w:rsidRDefault="009457B4" w:rsidP="00C73DB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457B4" w:rsidRPr="00C73DB8" w:rsidRDefault="009457B4" w:rsidP="00C73DB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9457B4" w:rsidRPr="00C73DB8" w:rsidRDefault="009457B4" w:rsidP="00C73DB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9457B4" w:rsidRPr="00C73DB8" w:rsidRDefault="009457B4" w:rsidP="00C73DB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57B4" w:rsidRPr="007102ED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57B4" w:rsidRPr="00052BDF" w:rsidRDefault="009457B4" w:rsidP="002F6D7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52BDF">
        <w:rPr>
          <w:rFonts w:ascii="Times New Roman" w:hAnsi="Times New Roman"/>
          <w:b/>
          <w:sz w:val="24"/>
          <w:szCs w:val="24"/>
        </w:rPr>
        <w:t>2. Обязанности Исполнителя: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  Обеспечить для проведения занятий помещения, соответствующие санитарным и гигиеническим требованиям.</w:t>
      </w:r>
    </w:p>
    <w:p w:rsidR="009457B4" w:rsidRPr="007102ED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Обеспечить охрану жизни и здоровья Потребителя во время оказания дополнительных платных образовательных и других услуг.</w:t>
      </w:r>
    </w:p>
    <w:p w:rsidR="009457B4" w:rsidRPr="007102ED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  П</w:t>
      </w:r>
      <w:r w:rsidRPr="007102ED">
        <w:rPr>
          <w:rFonts w:ascii="Times New Roman" w:hAnsi="Times New Roman"/>
          <w:sz w:val="24"/>
          <w:szCs w:val="24"/>
        </w:rPr>
        <w:t>редостав</w:t>
      </w:r>
      <w:r>
        <w:rPr>
          <w:rFonts w:ascii="Times New Roman" w:hAnsi="Times New Roman"/>
          <w:sz w:val="24"/>
          <w:szCs w:val="24"/>
        </w:rPr>
        <w:t xml:space="preserve">лять </w:t>
      </w:r>
      <w:r w:rsidRPr="007102ED">
        <w:rPr>
          <w:rFonts w:ascii="Times New Roman" w:hAnsi="Times New Roman"/>
          <w:sz w:val="24"/>
          <w:szCs w:val="24"/>
        </w:rPr>
        <w:t>педагогич</w:t>
      </w:r>
      <w:r>
        <w:rPr>
          <w:rFonts w:ascii="Times New Roman" w:hAnsi="Times New Roman"/>
          <w:sz w:val="24"/>
          <w:szCs w:val="24"/>
        </w:rPr>
        <w:t xml:space="preserve">еские кадры для оказания </w:t>
      </w:r>
      <w:r w:rsidRPr="009C60D3">
        <w:rPr>
          <w:rFonts w:ascii="Times New Roman" w:hAnsi="Times New Roman"/>
          <w:sz w:val="24"/>
          <w:szCs w:val="24"/>
        </w:rPr>
        <w:t>дополни</w:t>
      </w:r>
      <w:r>
        <w:rPr>
          <w:rFonts w:ascii="Times New Roman" w:hAnsi="Times New Roman"/>
          <w:sz w:val="24"/>
          <w:szCs w:val="24"/>
        </w:rPr>
        <w:t>тельных платных образовательных и других услуг.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Во время оказания дополнительных платных образовательных и других услуг 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</w:t>
      </w:r>
      <w:r w:rsidRPr="007102ED">
        <w:rPr>
          <w:rFonts w:ascii="Times New Roman" w:hAnsi="Times New Roman"/>
          <w:sz w:val="24"/>
          <w:szCs w:val="24"/>
        </w:rPr>
        <w:t xml:space="preserve">редоставлять достоверную информацию об оказываемых </w:t>
      </w:r>
      <w:r>
        <w:rPr>
          <w:rFonts w:ascii="Times New Roman" w:hAnsi="Times New Roman"/>
          <w:sz w:val="24"/>
          <w:szCs w:val="24"/>
        </w:rPr>
        <w:t>дополнительных платных образовательных и других услугах</w:t>
      </w:r>
      <w:r w:rsidRPr="007102ED">
        <w:rPr>
          <w:rFonts w:ascii="Times New Roman" w:hAnsi="Times New Roman"/>
          <w:sz w:val="24"/>
          <w:szCs w:val="24"/>
        </w:rPr>
        <w:t>, обеспечивающую возможность правильного выбора</w:t>
      </w:r>
      <w:r>
        <w:rPr>
          <w:rFonts w:ascii="Times New Roman" w:hAnsi="Times New Roman"/>
          <w:sz w:val="24"/>
          <w:szCs w:val="24"/>
        </w:rPr>
        <w:t>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Сохранить место за Потребителем (в системе оказываемых учреждением дополнительных платных образовательных и других услуг) в случае его болезни, лечения, карантина и других случаях пропуска занятий по уважительным причинам.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</w:t>
      </w:r>
      <w:r w:rsidRPr="007102ED">
        <w:rPr>
          <w:rFonts w:ascii="Times New Roman" w:hAnsi="Times New Roman"/>
          <w:sz w:val="24"/>
          <w:szCs w:val="24"/>
        </w:rPr>
        <w:t>роизв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Pr="007102ED">
        <w:rPr>
          <w:rFonts w:ascii="Times New Roman" w:hAnsi="Times New Roman"/>
          <w:sz w:val="24"/>
          <w:szCs w:val="24"/>
        </w:rPr>
        <w:t xml:space="preserve"> перерасчет оплаты за не предоставленные </w:t>
      </w:r>
      <w:r>
        <w:rPr>
          <w:rFonts w:ascii="Times New Roman" w:hAnsi="Times New Roman"/>
          <w:sz w:val="24"/>
          <w:szCs w:val="24"/>
        </w:rPr>
        <w:t>Потребителю</w:t>
      </w:r>
      <w:r w:rsidRPr="00710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дополнительные платные образовательные и другие </w:t>
      </w:r>
      <w:r w:rsidRPr="007102ED">
        <w:rPr>
          <w:rFonts w:ascii="Times New Roman" w:hAnsi="Times New Roman"/>
          <w:sz w:val="24"/>
          <w:szCs w:val="24"/>
        </w:rPr>
        <w:t xml:space="preserve">услуги при отсутствии его на </w:t>
      </w:r>
      <w:r>
        <w:rPr>
          <w:rFonts w:ascii="Times New Roman" w:hAnsi="Times New Roman"/>
          <w:sz w:val="24"/>
          <w:szCs w:val="24"/>
        </w:rPr>
        <w:t xml:space="preserve">четырех и более </w:t>
      </w:r>
      <w:r w:rsidRPr="007102ED">
        <w:rPr>
          <w:rFonts w:ascii="Times New Roman" w:hAnsi="Times New Roman"/>
          <w:sz w:val="24"/>
          <w:szCs w:val="24"/>
        </w:rPr>
        <w:t>занятиях</w:t>
      </w:r>
      <w:r>
        <w:rPr>
          <w:rFonts w:ascii="Times New Roman" w:hAnsi="Times New Roman"/>
          <w:sz w:val="24"/>
          <w:szCs w:val="24"/>
        </w:rPr>
        <w:t xml:space="preserve"> подряд</w:t>
      </w:r>
      <w:r w:rsidRPr="007102ED">
        <w:rPr>
          <w:rFonts w:ascii="Times New Roman" w:hAnsi="Times New Roman"/>
          <w:sz w:val="24"/>
          <w:szCs w:val="24"/>
        </w:rPr>
        <w:t xml:space="preserve"> по уважительной причине</w:t>
      </w:r>
      <w:r>
        <w:rPr>
          <w:rFonts w:ascii="Times New Roman" w:hAnsi="Times New Roman"/>
          <w:sz w:val="24"/>
          <w:szCs w:val="24"/>
        </w:rPr>
        <w:t xml:space="preserve"> (при наличии соответствующих  подтверждающих документов)</w:t>
      </w:r>
      <w:r w:rsidRPr="007102ED">
        <w:rPr>
          <w:rFonts w:ascii="Times New Roman" w:hAnsi="Times New Roman"/>
          <w:sz w:val="24"/>
          <w:szCs w:val="24"/>
        </w:rPr>
        <w:t xml:space="preserve">. Перерасчет производится в течение месяца с момента возобновления оказания </w:t>
      </w:r>
      <w:r>
        <w:rPr>
          <w:rFonts w:ascii="Times New Roman" w:hAnsi="Times New Roman"/>
          <w:sz w:val="24"/>
          <w:szCs w:val="24"/>
        </w:rPr>
        <w:t xml:space="preserve">дополнительных платных образовательных и других услуг. </w:t>
      </w:r>
    </w:p>
    <w:p w:rsidR="009457B4" w:rsidRPr="007102ED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57B4" w:rsidRPr="00052BDF" w:rsidRDefault="009457B4" w:rsidP="002F6D7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52BDF">
        <w:rPr>
          <w:rFonts w:ascii="Times New Roman" w:hAnsi="Times New Roman"/>
          <w:b/>
          <w:sz w:val="24"/>
          <w:szCs w:val="24"/>
        </w:rPr>
        <w:t>3. Обязанности Заказчика:</w:t>
      </w:r>
    </w:p>
    <w:p w:rsidR="009457B4" w:rsidRPr="00C64CA1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A1">
        <w:rPr>
          <w:rFonts w:ascii="Times New Roman" w:hAnsi="Times New Roman"/>
          <w:sz w:val="24"/>
          <w:szCs w:val="24"/>
        </w:rPr>
        <w:t xml:space="preserve">3.1. Своевременно вносить плату за предоставленные услуги, указанные в </w:t>
      </w:r>
      <w:r>
        <w:rPr>
          <w:rFonts w:ascii="Times New Roman" w:hAnsi="Times New Roman"/>
          <w:sz w:val="24"/>
          <w:szCs w:val="24"/>
        </w:rPr>
        <w:t>разделе 1</w:t>
      </w:r>
      <w:r w:rsidRPr="00C64CA1">
        <w:rPr>
          <w:rFonts w:ascii="Times New Roman" w:hAnsi="Times New Roman"/>
          <w:sz w:val="24"/>
          <w:szCs w:val="24"/>
        </w:rPr>
        <w:t xml:space="preserve"> настоящего договора, подтверждением служит квитанция об оплате услуг.</w:t>
      </w:r>
    </w:p>
    <w:p w:rsidR="009457B4" w:rsidRPr="00C64CA1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A1">
        <w:rPr>
          <w:rFonts w:ascii="Times New Roman" w:hAnsi="Times New Roman"/>
          <w:sz w:val="24"/>
          <w:szCs w:val="24"/>
        </w:rPr>
        <w:t>3.2. Незамедлительно сообщать Исполнителю об изменении контактного телефона и места жительства.</w:t>
      </w:r>
    </w:p>
    <w:p w:rsidR="009457B4" w:rsidRPr="00C64CA1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A1">
        <w:rPr>
          <w:rFonts w:ascii="Times New Roman" w:hAnsi="Times New Roman"/>
          <w:sz w:val="24"/>
          <w:szCs w:val="24"/>
        </w:rPr>
        <w:t xml:space="preserve">3.3. Извещать Исполнителя об уважительных причинах отсутствия </w:t>
      </w:r>
      <w:r>
        <w:rPr>
          <w:rFonts w:ascii="Times New Roman" w:hAnsi="Times New Roman"/>
          <w:sz w:val="24"/>
          <w:szCs w:val="24"/>
        </w:rPr>
        <w:t>Потребителя</w:t>
      </w:r>
      <w:r w:rsidRPr="00C64CA1">
        <w:rPr>
          <w:rFonts w:ascii="Times New Roman" w:hAnsi="Times New Roman"/>
          <w:sz w:val="24"/>
          <w:szCs w:val="24"/>
        </w:rPr>
        <w:t xml:space="preserve"> на занятиях (предоставлять подтверждающие документы).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</w:t>
      </w:r>
      <w:r w:rsidRPr="007102ED">
        <w:rPr>
          <w:rFonts w:ascii="Times New Roman" w:hAnsi="Times New Roman"/>
          <w:sz w:val="24"/>
          <w:szCs w:val="24"/>
        </w:rPr>
        <w:t>роявлять уважение к педагогам, администрации и техническому пер</w:t>
      </w:r>
      <w:r>
        <w:rPr>
          <w:rFonts w:ascii="Times New Roman" w:hAnsi="Times New Roman"/>
          <w:sz w:val="24"/>
          <w:szCs w:val="24"/>
        </w:rPr>
        <w:t>соналу Исполнителя.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Обеспечить Потребителя за свой счет предметами, необходимыми для надлежащего исполнения Исполнителем обязательств по оказанию дополнительных платных образовательных и других услуг, в количестве соответствующем возрасту и потребностям Потребителя.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Обеспечить посещение Потребителем занятий согласно расписанию.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Предупредить письменно Исполнителя за один месяц о намерении прекращения занятий Потребителем (расторжение настоящего договора).</w:t>
      </w:r>
    </w:p>
    <w:p w:rsidR="009457B4" w:rsidRPr="007102ED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57B4" w:rsidRPr="00052BDF" w:rsidRDefault="009457B4" w:rsidP="002F6D7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52BDF">
        <w:rPr>
          <w:rFonts w:ascii="Times New Roman" w:hAnsi="Times New Roman"/>
          <w:b/>
          <w:sz w:val="24"/>
          <w:szCs w:val="24"/>
        </w:rPr>
        <w:t>. Исполнитель имеет право: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102ED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 О</w:t>
      </w:r>
      <w:r w:rsidRPr="007102ED">
        <w:rPr>
          <w:rFonts w:ascii="Times New Roman" w:hAnsi="Times New Roman"/>
          <w:sz w:val="24"/>
          <w:szCs w:val="24"/>
        </w:rPr>
        <w:t>тказать Заказчику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2ED">
        <w:rPr>
          <w:rFonts w:ascii="Times New Roman" w:hAnsi="Times New Roman"/>
          <w:sz w:val="24"/>
          <w:szCs w:val="24"/>
        </w:rPr>
        <w:t>в заключени</w:t>
      </w:r>
      <w:r>
        <w:rPr>
          <w:rFonts w:ascii="Times New Roman" w:hAnsi="Times New Roman"/>
          <w:sz w:val="24"/>
          <w:szCs w:val="24"/>
        </w:rPr>
        <w:t>и</w:t>
      </w:r>
      <w:r w:rsidRPr="007102ED">
        <w:rPr>
          <w:rFonts w:ascii="Times New Roman" w:hAnsi="Times New Roman"/>
          <w:sz w:val="24"/>
          <w:szCs w:val="24"/>
        </w:rPr>
        <w:t xml:space="preserve"> договора на новый срок</w:t>
      </w:r>
      <w:r>
        <w:rPr>
          <w:rFonts w:ascii="Times New Roman" w:hAnsi="Times New Roman"/>
          <w:sz w:val="24"/>
          <w:szCs w:val="24"/>
        </w:rPr>
        <w:t xml:space="preserve"> по истечении действия настоящего договора</w:t>
      </w:r>
      <w:r w:rsidRPr="007102ED">
        <w:rPr>
          <w:rFonts w:ascii="Times New Roman" w:hAnsi="Times New Roman"/>
          <w:sz w:val="24"/>
          <w:szCs w:val="24"/>
        </w:rPr>
        <w:t>, если Заказчик</w:t>
      </w:r>
      <w:r>
        <w:rPr>
          <w:rFonts w:ascii="Times New Roman" w:hAnsi="Times New Roman"/>
          <w:sz w:val="24"/>
          <w:szCs w:val="24"/>
        </w:rPr>
        <w:t xml:space="preserve"> в период его действия допускал</w:t>
      </w:r>
      <w:r w:rsidRPr="007102ED">
        <w:rPr>
          <w:rFonts w:ascii="Times New Roman" w:hAnsi="Times New Roman"/>
          <w:sz w:val="24"/>
          <w:szCs w:val="24"/>
        </w:rPr>
        <w:t xml:space="preserve"> нарушения, предусмотренные </w:t>
      </w:r>
      <w:r>
        <w:rPr>
          <w:rFonts w:ascii="Times New Roman" w:hAnsi="Times New Roman"/>
          <w:sz w:val="24"/>
          <w:szCs w:val="24"/>
        </w:rPr>
        <w:t>настоящим договором и дающие Исполнителю право в одностороннем порядке отказаться от исполнения договора.</w:t>
      </w:r>
    </w:p>
    <w:p w:rsidR="009457B4" w:rsidRPr="007102ED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Увеличение стоимости дополнительных платных образовательных и других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 Изменение стоимости дополнительных платных образовательных и других услуг доводится до сведения Заказчика не менее чем за один месяц до изменения стоимости  дополнительных платных образовательных и других услуг.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7102ED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  Р</w:t>
      </w:r>
      <w:r w:rsidRPr="007102ED">
        <w:rPr>
          <w:rFonts w:ascii="Times New Roman" w:hAnsi="Times New Roman"/>
          <w:sz w:val="24"/>
          <w:szCs w:val="24"/>
        </w:rPr>
        <w:t xml:space="preserve">асторгнуть </w:t>
      </w:r>
      <w:r>
        <w:rPr>
          <w:rFonts w:ascii="Times New Roman" w:hAnsi="Times New Roman"/>
          <w:sz w:val="24"/>
          <w:szCs w:val="24"/>
        </w:rPr>
        <w:t>настоящий д</w:t>
      </w:r>
      <w:r w:rsidRPr="007102ED">
        <w:rPr>
          <w:rFonts w:ascii="Times New Roman" w:hAnsi="Times New Roman"/>
          <w:sz w:val="24"/>
          <w:szCs w:val="24"/>
        </w:rPr>
        <w:t xml:space="preserve">оговор </w:t>
      </w:r>
      <w:r>
        <w:rPr>
          <w:rFonts w:ascii="Times New Roman" w:hAnsi="Times New Roman"/>
          <w:sz w:val="24"/>
          <w:szCs w:val="24"/>
        </w:rPr>
        <w:t>в случае не поступления оплаты за дополнительные платные образовательные и другие услуги, в соответствии с п.3.1.настоящего договора.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57B4" w:rsidRPr="00052BDF" w:rsidRDefault="009457B4" w:rsidP="002F6D7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</w:t>
      </w:r>
      <w:r w:rsidRPr="00052BD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Заказчик имее</w:t>
      </w:r>
      <w:r w:rsidRPr="00052BDF">
        <w:rPr>
          <w:rFonts w:ascii="Times New Roman" w:hAnsi="Times New Roman"/>
          <w:b/>
          <w:sz w:val="24"/>
          <w:szCs w:val="24"/>
        </w:rPr>
        <w:t>т право:</w:t>
      </w:r>
    </w:p>
    <w:p w:rsidR="009457B4" w:rsidRPr="007102ED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C179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   П</w:t>
      </w:r>
      <w:r w:rsidRPr="007102ED">
        <w:rPr>
          <w:rFonts w:ascii="Times New Roman" w:hAnsi="Times New Roman"/>
          <w:sz w:val="24"/>
          <w:szCs w:val="24"/>
        </w:rPr>
        <w:t xml:space="preserve">олучать полную и достоверную информацию о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7102ED">
        <w:rPr>
          <w:rFonts w:ascii="Times New Roman" w:hAnsi="Times New Roman"/>
          <w:sz w:val="24"/>
          <w:szCs w:val="24"/>
        </w:rPr>
        <w:t xml:space="preserve">платных образовательных </w:t>
      </w:r>
      <w:r>
        <w:rPr>
          <w:rFonts w:ascii="Times New Roman" w:hAnsi="Times New Roman"/>
          <w:sz w:val="24"/>
          <w:szCs w:val="24"/>
        </w:rPr>
        <w:t>и других услугах.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</w:t>
      </w:r>
      <w:r w:rsidRPr="007102ED">
        <w:rPr>
          <w:rFonts w:ascii="Times New Roman" w:hAnsi="Times New Roman"/>
          <w:sz w:val="24"/>
          <w:szCs w:val="24"/>
        </w:rPr>
        <w:t xml:space="preserve">ри выборе </w:t>
      </w:r>
      <w:r>
        <w:rPr>
          <w:rFonts w:ascii="Times New Roman" w:hAnsi="Times New Roman"/>
          <w:sz w:val="24"/>
          <w:szCs w:val="24"/>
        </w:rPr>
        <w:t>дополнительных платных образовательных и других</w:t>
      </w:r>
      <w:r w:rsidRPr="007102ED">
        <w:rPr>
          <w:rFonts w:ascii="Times New Roman" w:hAnsi="Times New Roman"/>
          <w:sz w:val="24"/>
          <w:szCs w:val="24"/>
        </w:rPr>
        <w:t>  услуг обратиться за рекомендациями к специалистам Исполнителя, знающим индивидуальные ос</w:t>
      </w:r>
      <w:r>
        <w:rPr>
          <w:rFonts w:ascii="Times New Roman" w:hAnsi="Times New Roman"/>
          <w:sz w:val="24"/>
          <w:szCs w:val="24"/>
        </w:rPr>
        <w:t>обенности и способности ребенка.</w:t>
      </w:r>
    </w:p>
    <w:p w:rsidR="009457B4" w:rsidRPr="007102ED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Требовать предоставления оплаченных услуг, согласно учебному плану, программе и расписанию.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   Р</w:t>
      </w:r>
      <w:r w:rsidRPr="007102ED">
        <w:rPr>
          <w:rFonts w:ascii="Times New Roman" w:hAnsi="Times New Roman"/>
          <w:sz w:val="24"/>
          <w:szCs w:val="24"/>
        </w:rPr>
        <w:t>асторгнуть договор досрочно по письменному уведомлению.</w:t>
      </w:r>
    </w:p>
    <w:p w:rsidR="009457B4" w:rsidRPr="007102ED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57B4" w:rsidRPr="00052BDF" w:rsidRDefault="009457B4" w:rsidP="002F6D7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052BDF">
        <w:rPr>
          <w:rFonts w:ascii="Times New Roman" w:hAnsi="Times New Roman"/>
          <w:b/>
          <w:sz w:val="24"/>
          <w:szCs w:val="24"/>
        </w:rPr>
        <w:t>. Оплата услуг: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   Стоимость учебного часа составляет __________ рублей.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Оплата за полный курс занятий составляет ____________ рублей.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Внесение оплаты за полный курс занятий производится Заказчиком двумя частями в Финансовое управление города Новокузнецка на лицевой счет МАДОУ «Детский сад № 210» в </w:t>
      </w:r>
      <w:r w:rsidRPr="007102ED">
        <w:rPr>
          <w:rFonts w:ascii="Times New Roman" w:hAnsi="Times New Roman"/>
          <w:sz w:val="24"/>
          <w:szCs w:val="24"/>
        </w:rPr>
        <w:t xml:space="preserve"> безналичном порядке </w:t>
      </w:r>
      <w:r>
        <w:rPr>
          <w:rFonts w:ascii="Times New Roman" w:hAnsi="Times New Roman"/>
          <w:sz w:val="24"/>
          <w:szCs w:val="24"/>
        </w:rPr>
        <w:t xml:space="preserve"> по следующему графику: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взнос ___________ рублей (__________________________________________________руб) вносится в течение 3-х рабочих дней с момента заключения настоящего договора;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взнос ___________ рублей (___________________________________________________руб) до </w:t>
      </w:r>
      <w:r w:rsidRPr="00882CD5">
        <w:rPr>
          <w:rFonts w:ascii="Times New Roman" w:hAnsi="Times New Roman"/>
          <w:sz w:val="24"/>
          <w:szCs w:val="24"/>
          <w:u w:val="single"/>
        </w:rPr>
        <w:t>___________</w:t>
      </w:r>
      <w:r>
        <w:rPr>
          <w:rFonts w:ascii="Times New Roman" w:hAnsi="Times New Roman"/>
          <w:sz w:val="24"/>
          <w:szCs w:val="24"/>
        </w:rPr>
        <w:t xml:space="preserve"> 20____г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Оплата услуг удостоверяется квитанцией, подтверждающей оплату, выдаваемой Заказчику Исполнителем.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Зачисление в группы производится после оплаты услуг и предоставлением Исполнителю платежных документов, подтверждающих оплату услуг со стороны Заказчика.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E0580">
        <w:rPr>
          <w:rFonts w:ascii="Times New Roman" w:hAnsi="Times New Roman"/>
          <w:b/>
          <w:sz w:val="24"/>
          <w:szCs w:val="24"/>
        </w:rPr>
        <w:t>7. Основания для изменения и расторжения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Настоящий договор, может быть, расторгнут по соглашению сторон.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По инициативе одной из сторон  настоящий договор, может быть, расторгнут по основаниям, предусмотренным действующим законодательством РФ (Постановление Правительства РФ от 15.08.2013г № 706).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Исполнитель вправе отказаться от исполнения настоящего договора, если Заказчик нарушил сроки оплаты услуг по настоящему договору, согласно п.6.5. настоящего договора (заказчик уведомляется заранее телефонным звонком, письменным уведомлением).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Настоящий договор считается расторгнутым со дня уведомления Исполнителем Заказчика об отказе от исполнения настоящего договора.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57B4" w:rsidRDefault="009457B4" w:rsidP="002F6D7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77143">
        <w:rPr>
          <w:rFonts w:ascii="Times New Roman" w:hAnsi="Times New Roman"/>
          <w:b/>
          <w:sz w:val="24"/>
          <w:szCs w:val="24"/>
        </w:rPr>
        <w:t>8. Ответственность за неисполнение или ненадлежащее исполнение обязательств по настоящему договору.</w:t>
      </w:r>
    </w:p>
    <w:p w:rsidR="009457B4" w:rsidRPr="00377143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законодательством, законодательством о защите прав потребителей и Постановлением Правительства РФ от 15.08.2013г №706 «Об утверждении Правил оказания платных образовательных услуг», на условиях установленных этим законодательством.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8F4D4F">
        <w:rPr>
          <w:rFonts w:ascii="Times New Roman" w:hAnsi="Times New Roman"/>
          <w:b/>
          <w:sz w:val="24"/>
          <w:szCs w:val="24"/>
        </w:rPr>
        <w:t>.  Срок действия договора</w:t>
      </w:r>
      <w:r>
        <w:rPr>
          <w:rFonts w:ascii="Times New Roman" w:hAnsi="Times New Roman"/>
          <w:b/>
          <w:sz w:val="24"/>
          <w:szCs w:val="24"/>
        </w:rPr>
        <w:t xml:space="preserve"> и другие условия</w:t>
      </w:r>
      <w:r>
        <w:rPr>
          <w:rFonts w:ascii="Times New Roman" w:hAnsi="Times New Roman"/>
          <w:sz w:val="24"/>
          <w:szCs w:val="24"/>
        </w:rPr>
        <w:t>.</w:t>
      </w:r>
      <w:r w:rsidRPr="007102ED">
        <w:rPr>
          <w:rFonts w:ascii="Times New Roman" w:hAnsi="Times New Roman"/>
          <w:sz w:val="24"/>
          <w:szCs w:val="24"/>
        </w:rPr>
        <w:t xml:space="preserve"> 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Настоящий договор вступает в силу со дня заключения сторонами и действует до «____»_________20___г.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В целях оказания дополнительных платных образовательных и других услуг, предусмотренных данным договором, даю согласие на обработку и проверку указанных мною персональных данных.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Договор составлен в двух экземплярах, имеющих равную юридическую силу.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 Все изменения и дополнения настоящего договора производятся только в письменном виде и оформляются дополнительным соглашением к настоящему договору, которое подписывается сторонами в течении 3 (трех) дней с момента получения такого соглашения.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102ED">
        <w:rPr>
          <w:rFonts w:ascii="Times New Roman" w:hAnsi="Times New Roman"/>
          <w:sz w:val="24"/>
          <w:szCs w:val="24"/>
        </w:rPr>
        <w:t xml:space="preserve"> 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16BEB">
        <w:rPr>
          <w:rFonts w:ascii="Times New Roman" w:hAnsi="Times New Roman"/>
          <w:b/>
          <w:sz w:val="24"/>
          <w:szCs w:val="24"/>
        </w:rPr>
        <w:t>10.Подписи сторон.</w:t>
      </w:r>
    </w:p>
    <w:p w:rsidR="009457B4" w:rsidRPr="00650129" w:rsidRDefault="009457B4" w:rsidP="002F6D70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650129">
        <w:rPr>
          <w:rFonts w:ascii="Times New Roman" w:hAnsi="Times New Roman"/>
          <w:b/>
          <w:sz w:val="20"/>
          <w:szCs w:val="20"/>
        </w:rPr>
        <w:t>Исполнитель: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5012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650129">
        <w:rPr>
          <w:rFonts w:ascii="Times New Roman" w:hAnsi="Times New Roman"/>
          <w:b/>
          <w:sz w:val="20"/>
          <w:szCs w:val="20"/>
        </w:rPr>
        <w:t>Заказчик: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50129">
        <w:rPr>
          <w:rFonts w:ascii="Times New Roman" w:hAnsi="Times New Roman"/>
          <w:sz w:val="20"/>
          <w:szCs w:val="20"/>
        </w:rPr>
        <w:t>МАДОУ</w:t>
      </w:r>
      <w:r>
        <w:rPr>
          <w:rFonts w:ascii="Times New Roman" w:hAnsi="Times New Roman"/>
          <w:sz w:val="20"/>
          <w:szCs w:val="20"/>
        </w:rPr>
        <w:t xml:space="preserve"> «Детский сад № 210»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_______________________________________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654002, Россия,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_______________________________________ Кемеровская обл.,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г.Новокузнецк,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_______________________________________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ул.Колыванская,19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(паспортные данные: серия, номер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4219007710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_______________________________________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КПП 422101001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кем, когда выдан)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Финансовом управлении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_______________________________________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г.Новокузнецка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(адрес)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л/с 31396003680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_______________________________________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р/сч. 40701810600003000001 РКЦ в г.Новокузнецк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(телефон)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043209000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ОКАТО 32431000000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_________________/_____________________/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Тел.(3843) 31-08-35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_________________ Медведева Н.З.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(подпись)</w:t>
      </w:r>
      <w:r>
        <w:rPr>
          <w:rFonts w:ascii="Times New Roman" w:hAnsi="Times New Roman"/>
          <w:sz w:val="20"/>
          <w:szCs w:val="20"/>
        </w:rPr>
        <w:tab/>
        <w:t xml:space="preserve">        (расшифровка подписи)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Второй экземпляр получен на руки заказчиком  ____________________/_______________________/</w:t>
      </w:r>
    </w:p>
    <w:p w:rsidR="009457B4" w:rsidRDefault="009457B4" w:rsidP="002F6D70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(расшифровка подписи)</w:t>
      </w:r>
    </w:p>
    <w:sectPr w:rsidR="009457B4" w:rsidSect="00710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B4" w:rsidRDefault="009457B4" w:rsidP="009C60D3">
      <w:pPr>
        <w:spacing w:after="0" w:line="240" w:lineRule="auto"/>
      </w:pPr>
      <w:r>
        <w:separator/>
      </w:r>
    </w:p>
  </w:endnote>
  <w:endnote w:type="continuationSeparator" w:id="0">
    <w:p w:rsidR="009457B4" w:rsidRDefault="009457B4" w:rsidP="009C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B4" w:rsidRDefault="009457B4" w:rsidP="009C60D3">
      <w:pPr>
        <w:spacing w:after="0" w:line="240" w:lineRule="auto"/>
      </w:pPr>
      <w:r>
        <w:separator/>
      </w:r>
    </w:p>
  </w:footnote>
  <w:footnote w:type="continuationSeparator" w:id="0">
    <w:p w:rsidR="009457B4" w:rsidRDefault="009457B4" w:rsidP="009C6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AA0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605C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5430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66C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AEB6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609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087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F440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6C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E89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2ED"/>
    <w:rsid w:val="000003D8"/>
    <w:rsid w:val="00015A80"/>
    <w:rsid w:val="000417CA"/>
    <w:rsid w:val="000476D0"/>
    <w:rsid w:val="00052BDF"/>
    <w:rsid w:val="000F7A54"/>
    <w:rsid w:val="0012456F"/>
    <w:rsid w:val="0015092D"/>
    <w:rsid w:val="00180A10"/>
    <w:rsid w:val="00180C06"/>
    <w:rsid w:val="001D13EA"/>
    <w:rsid w:val="001D16F8"/>
    <w:rsid w:val="001E0580"/>
    <w:rsid w:val="001F2E60"/>
    <w:rsid w:val="00224943"/>
    <w:rsid w:val="002345EF"/>
    <w:rsid w:val="0026471C"/>
    <w:rsid w:val="00267783"/>
    <w:rsid w:val="002B6F78"/>
    <w:rsid w:val="002F6D70"/>
    <w:rsid w:val="00363671"/>
    <w:rsid w:val="00377143"/>
    <w:rsid w:val="003908F8"/>
    <w:rsid w:val="003A3534"/>
    <w:rsid w:val="003C368C"/>
    <w:rsid w:val="003F1D31"/>
    <w:rsid w:val="00415B79"/>
    <w:rsid w:val="00416BEB"/>
    <w:rsid w:val="004234A0"/>
    <w:rsid w:val="00442A7A"/>
    <w:rsid w:val="00486E63"/>
    <w:rsid w:val="00494BF8"/>
    <w:rsid w:val="004F4DE1"/>
    <w:rsid w:val="00527CB7"/>
    <w:rsid w:val="0053356F"/>
    <w:rsid w:val="005527DA"/>
    <w:rsid w:val="00584507"/>
    <w:rsid w:val="0058738B"/>
    <w:rsid w:val="00591F0C"/>
    <w:rsid w:val="005E2BB0"/>
    <w:rsid w:val="005F2B5F"/>
    <w:rsid w:val="00634585"/>
    <w:rsid w:val="00650129"/>
    <w:rsid w:val="00653575"/>
    <w:rsid w:val="00667C3A"/>
    <w:rsid w:val="00680779"/>
    <w:rsid w:val="0068572F"/>
    <w:rsid w:val="006902D6"/>
    <w:rsid w:val="006A7B9F"/>
    <w:rsid w:val="006C22CD"/>
    <w:rsid w:val="006F507D"/>
    <w:rsid w:val="007102ED"/>
    <w:rsid w:val="00755719"/>
    <w:rsid w:val="00761505"/>
    <w:rsid w:val="007719FF"/>
    <w:rsid w:val="007C4101"/>
    <w:rsid w:val="007D3485"/>
    <w:rsid w:val="007F0280"/>
    <w:rsid w:val="0082679A"/>
    <w:rsid w:val="00876953"/>
    <w:rsid w:val="00882CD5"/>
    <w:rsid w:val="00890432"/>
    <w:rsid w:val="008B5809"/>
    <w:rsid w:val="008B5DF6"/>
    <w:rsid w:val="008C179A"/>
    <w:rsid w:val="008F4D4F"/>
    <w:rsid w:val="009457B4"/>
    <w:rsid w:val="00961C45"/>
    <w:rsid w:val="009A0C0E"/>
    <w:rsid w:val="009A340B"/>
    <w:rsid w:val="009C60D3"/>
    <w:rsid w:val="00A14EC8"/>
    <w:rsid w:val="00A24639"/>
    <w:rsid w:val="00A3056B"/>
    <w:rsid w:val="00AA167E"/>
    <w:rsid w:val="00AA2F93"/>
    <w:rsid w:val="00AB0138"/>
    <w:rsid w:val="00B757D4"/>
    <w:rsid w:val="00BC26BF"/>
    <w:rsid w:val="00BE4D7B"/>
    <w:rsid w:val="00C22895"/>
    <w:rsid w:val="00C40B54"/>
    <w:rsid w:val="00C414AF"/>
    <w:rsid w:val="00C63D81"/>
    <w:rsid w:val="00C64CA1"/>
    <w:rsid w:val="00C71BC9"/>
    <w:rsid w:val="00C73DB8"/>
    <w:rsid w:val="00CA1DDD"/>
    <w:rsid w:val="00CA5792"/>
    <w:rsid w:val="00D06A28"/>
    <w:rsid w:val="00D32C7C"/>
    <w:rsid w:val="00D50D5D"/>
    <w:rsid w:val="00DA430C"/>
    <w:rsid w:val="00DE7A48"/>
    <w:rsid w:val="00E40E61"/>
    <w:rsid w:val="00E7333E"/>
    <w:rsid w:val="00EB1E7F"/>
    <w:rsid w:val="00EE68C2"/>
    <w:rsid w:val="00F82ECA"/>
    <w:rsid w:val="00FE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7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2E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102ED"/>
  </w:style>
  <w:style w:type="table" w:styleId="TableGrid">
    <w:name w:val="Table Grid"/>
    <w:basedOn w:val="TableNormal"/>
    <w:uiPriority w:val="99"/>
    <w:rsid w:val="00C71BC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C60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60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60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60D3"/>
    <w:rPr>
      <w:rFonts w:cs="Times New Roman"/>
    </w:rPr>
  </w:style>
  <w:style w:type="paragraph" w:styleId="NormalWeb">
    <w:name w:val="Normal (Web)"/>
    <w:basedOn w:val="Normal"/>
    <w:uiPriority w:val="99"/>
    <w:rsid w:val="00416BE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512</TotalTime>
  <Pages>3</Pages>
  <Words>1495</Words>
  <Characters>8527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41</cp:revision>
  <cp:lastPrinted>2016-08-12T02:58:00Z</cp:lastPrinted>
  <dcterms:created xsi:type="dcterms:W3CDTF">2014-11-04T14:07:00Z</dcterms:created>
  <dcterms:modified xsi:type="dcterms:W3CDTF">2016-08-12T03:03:00Z</dcterms:modified>
</cp:coreProperties>
</file>